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F38A0" w14:paraId="2CBD916E" w14:textId="77777777">
        <w:trPr>
          <w:trHeight w:val="8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4E0E" w14:textId="77777777" w:rsidR="001F38A0" w:rsidRDefault="003C414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Amber Foundation</w:t>
            </w:r>
          </w:p>
          <w:p w14:paraId="32D83D89" w14:textId="77777777" w:rsidR="001F38A0" w:rsidRDefault="00AB09F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 and Diversity/Equal Opportunity</w:t>
            </w:r>
            <w:r w:rsidR="00435F11">
              <w:rPr>
                <w:sz w:val="28"/>
                <w:szCs w:val="28"/>
              </w:rPr>
              <w:t xml:space="preserve"> </w:t>
            </w:r>
            <w:r w:rsidR="001F38A0">
              <w:rPr>
                <w:rFonts w:cs="Arial"/>
                <w:sz w:val="28"/>
                <w:szCs w:val="28"/>
              </w:rPr>
              <w:t>Recruitment Monitoring For</w:t>
            </w:r>
            <w:r w:rsidR="008B38F0">
              <w:rPr>
                <w:rFonts w:cs="Arial"/>
                <w:sz w:val="28"/>
                <w:szCs w:val="28"/>
              </w:rPr>
              <w:t>m</w:t>
            </w:r>
          </w:p>
        </w:tc>
      </w:tr>
    </w:tbl>
    <w:p w14:paraId="7F80E892" w14:textId="77777777" w:rsidR="001F38A0" w:rsidRDefault="001F38A0">
      <w:pPr>
        <w:pStyle w:val="Heading2"/>
        <w:rPr>
          <w:rFonts w:cs="Arial"/>
          <w:b w:val="0"/>
          <w:bCs w:val="0"/>
          <w:color w:val="auto"/>
          <w:sz w:val="16"/>
        </w:rPr>
      </w:pPr>
    </w:p>
    <w:p w14:paraId="0F673169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14:paraId="09019FEB" w14:textId="77777777">
        <w:trPr>
          <w:cantSplit/>
          <w:trHeight w:val="348"/>
        </w:trPr>
        <w:tc>
          <w:tcPr>
            <w:tcW w:w="1260" w:type="dxa"/>
            <w:vAlign w:val="center"/>
          </w:tcPr>
          <w:p w14:paraId="04DF531A" w14:textId="77777777" w:rsidR="001F38A0" w:rsidRDefault="001F38A0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520" w:type="dxa"/>
            <w:vAlign w:val="center"/>
          </w:tcPr>
          <w:p w14:paraId="0683CAA4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14:paraId="1E609F8A" w14:textId="77777777" w:rsidR="001F38A0" w:rsidRDefault="001F38A0">
      <w:pPr>
        <w:rPr>
          <w:sz w:val="16"/>
        </w:rPr>
      </w:pPr>
    </w:p>
    <w:p w14:paraId="7BD52834" w14:textId="77777777" w:rsidR="001F38A0" w:rsidRDefault="00435F11" w:rsidP="00AB09F8">
      <w:pPr>
        <w:jc w:val="both"/>
      </w:pPr>
      <w:r>
        <w:t xml:space="preserve">In compliance with our </w:t>
      </w:r>
      <w:r w:rsidR="00AB09F8">
        <w:rPr>
          <w:szCs w:val="20"/>
        </w:rPr>
        <w:t xml:space="preserve">Equality </w:t>
      </w:r>
      <w:r w:rsidR="0041250C">
        <w:rPr>
          <w:szCs w:val="20"/>
        </w:rPr>
        <w:t xml:space="preserve">Opportunities </w:t>
      </w:r>
      <w:r w:rsidR="00AB09F8">
        <w:rPr>
          <w:szCs w:val="20"/>
        </w:rPr>
        <w:t>and Diversity</w:t>
      </w:r>
      <w:r>
        <w:rPr>
          <w:szCs w:val="20"/>
        </w:rPr>
        <w:t xml:space="preserve"> </w:t>
      </w:r>
      <w:r>
        <w:t>P</w:t>
      </w:r>
      <w:r w:rsidR="001F38A0">
        <w:t>olicy, we are monitoring job applications to make sure discrimination on the grounds of</w:t>
      </w:r>
      <w:r>
        <w:t xml:space="preserve"> sex, sexual orientation, gender reassignment, race, ethnic origin, religion, marital status, </w:t>
      </w:r>
      <w:r w:rsidR="00C04223">
        <w:t xml:space="preserve">age and disability do not occur. </w:t>
      </w:r>
      <w:r w:rsidR="001F38A0">
        <w:t>We would be grateful if you would complete and return this form</w:t>
      </w:r>
      <w:r w:rsidR="00C04223">
        <w:t>,</w:t>
      </w:r>
      <w:r w:rsidR="001F38A0">
        <w:t xml:space="preserve"> with your </w:t>
      </w:r>
      <w:r w:rsidR="002E2406">
        <w:t xml:space="preserve">employment/job </w:t>
      </w:r>
      <w:r w:rsidR="001F38A0">
        <w:t>application</w:t>
      </w:r>
      <w:r>
        <w:t xml:space="preserve"> form</w:t>
      </w:r>
      <w:r w:rsidR="00C04223">
        <w:t xml:space="preserve">, to </w:t>
      </w:r>
      <w:r w:rsidR="00536D7E">
        <w:t>Wendy Murkin</w:t>
      </w:r>
      <w:r w:rsidR="00C04223">
        <w:t>, HR Administrator, The Amber Foundatio</w:t>
      </w:r>
      <w:r w:rsidR="00536D7E">
        <w:t xml:space="preserve">n, Ashley Court, </w:t>
      </w:r>
      <w:proofErr w:type="spellStart"/>
      <w:r w:rsidR="00536D7E">
        <w:t>Chawleigh</w:t>
      </w:r>
      <w:proofErr w:type="spellEnd"/>
      <w:r w:rsidR="00536D7E">
        <w:t xml:space="preserve">, Devon, EX18 7EX or </w:t>
      </w:r>
      <w:hyperlink r:id="rId7" w:history="1">
        <w:r w:rsidR="00536D7E" w:rsidRPr="00900366">
          <w:rPr>
            <w:rStyle w:val="Hyperlink"/>
          </w:rPr>
          <w:t>wendy.murkin@amberweb.org</w:t>
        </w:r>
      </w:hyperlink>
      <w:r w:rsidR="00536D7E">
        <w:t xml:space="preserve"> </w:t>
      </w:r>
    </w:p>
    <w:p w14:paraId="3B744023" w14:textId="77777777" w:rsidR="001F38A0" w:rsidRDefault="001F38A0">
      <w:pPr>
        <w:jc w:val="center"/>
        <w:rPr>
          <w:sz w:val="16"/>
        </w:rPr>
      </w:pPr>
    </w:p>
    <w:p w14:paraId="75CD5242" w14:textId="77777777" w:rsidR="001F38A0" w:rsidRDefault="001F38A0">
      <w:pPr>
        <w:pStyle w:val="Heading3"/>
        <w:rPr>
          <w:sz w:val="24"/>
        </w:rPr>
      </w:pPr>
      <w:r>
        <w:rPr>
          <w:sz w:val="24"/>
        </w:rPr>
        <w:t>Confidential</w:t>
      </w:r>
    </w:p>
    <w:p w14:paraId="60D99C1F" w14:textId="77777777" w:rsidR="001F38A0" w:rsidRDefault="001F38A0">
      <w:pPr>
        <w:jc w:val="center"/>
        <w:rPr>
          <w:sz w:val="16"/>
        </w:rPr>
      </w:pPr>
    </w:p>
    <w:p w14:paraId="17472BB4" w14:textId="77777777" w:rsidR="001F38A0" w:rsidRDefault="001F38A0"/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340"/>
        <w:gridCol w:w="1679"/>
        <w:gridCol w:w="661"/>
        <w:gridCol w:w="1260"/>
        <w:gridCol w:w="1800"/>
      </w:tblGrid>
      <w:tr w:rsidR="001F38A0" w14:paraId="489123EC" w14:textId="77777777">
        <w:trPr>
          <w:cantSplit/>
          <w:trHeight w:val="90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516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 Gender</w:t>
            </w:r>
          </w:p>
          <w:p w14:paraId="4420E56A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3D0DE4BB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FE0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073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Male</w:t>
            </w:r>
          </w:p>
          <w:p w14:paraId="56C40B53" w14:textId="77777777" w:rsidR="001F38A0" w:rsidRDefault="001F38A0">
            <w:pPr>
              <w:rPr>
                <w:rFonts w:cs="Arial"/>
              </w:rPr>
            </w:pPr>
          </w:p>
          <w:p w14:paraId="39F35F05" w14:textId="77777777" w:rsidR="001F38A0" w:rsidRDefault="001F38A0" w:rsidP="00536D7E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07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Female</w:t>
            </w:r>
          </w:p>
        </w:tc>
      </w:tr>
      <w:tr w:rsidR="001F38A0" w14:paraId="63F2342C" w14:textId="77777777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BFE2A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59417152" w14:textId="77777777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E8D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2. Preferred Title</w:t>
            </w:r>
          </w:p>
          <w:p w14:paraId="6D45FDA6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3120AEC2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038" w14:textId="77777777" w:rsidR="00536D7E" w:rsidRDefault="00536D7E" w:rsidP="00536D7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989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1F38A0">
              <w:rPr>
                <w:rFonts w:cs="Arial"/>
              </w:rPr>
              <w:t xml:space="preserve"> Miss</w:t>
            </w:r>
          </w:p>
          <w:p w14:paraId="3729D2B8" w14:textId="77777777" w:rsidR="00536D7E" w:rsidRDefault="00536D7E" w:rsidP="00536D7E">
            <w:pPr>
              <w:rPr>
                <w:rFonts w:cs="Arial"/>
              </w:rPr>
            </w:pPr>
          </w:p>
          <w:p w14:paraId="5A85B688" w14:textId="77777777" w:rsidR="001F38A0" w:rsidRPr="00536D7E" w:rsidRDefault="001F38A0" w:rsidP="00536D7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84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 w:rsidR="00536D7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981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713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Mr</w:t>
            </w:r>
            <w:proofErr w:type="spellEnd"/>
          </w:p>
          <w:p w14:paraId="7BB45B7E" w14:textId="77777777" w:rsidR="001F38A0" w:rsidRDefault="001F38A0"/>
          <w:p w14:paraId="5126E49D" w14:textId="77777777" w:rsidR="001F38A0" w:rsidRDefault="00536D7E">
            <w:pPr>
              <w:ind w:left="50"/>
            </w:pPr>
            <w:sdt>
              <w:sdtPr>
                <w:rPr>
                  <w:rFonts w:cs="Arial"/>
                </w:rPr>
                <w:id w:val="-19746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1F38A0">
              <w:rPr>
                <w:rFonts w:cs="Arial"/>
              </w:rPr>
              <w:t xml:space="preserve">  </w:t>
            </w:r>
            <w:proofErr w:type="spellStart"/>
            <w:r w:rsidR="001F38A0">
              <w:rPr>
                <w:rFonts w:cs="Arial"/>
              </w:rPr>
              <w:t>Dr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DFB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856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Mrs</w:t>
            </w:r>
            <w:proofErr w:type="spellEnd"/>
            <w:r>
              <w:rPr>
                <w:rFonts w:cs="Arial"/>
              </w:rPr>
              <w:t xml:space="preserve">              </w:t>
            </w:r>
          </w:p>
          <w:p w14:paraId="6679D2F1" w14:textId="77777777" w:rsidR="001F38A0" w:rsidRDefault="001F38A0"/>
          <w:p w14:paraId="6A9E62CE" w14:textId="77777777" w:rsidR="001F38A0" w:rsidRDefault="001F38A0" w:rsidP="00536D7E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42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F38A0" w14:paraId="228E23EA" w14:textId="77777777">
        <w:trPr>
          <w:cantSplit/>
          <w:trHeight w:val="35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33A0" w14:textId="77777777"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</w:t>
            </w:r>
            <w:r>
              <w:rPr>
                <w:rFonts w:cs="Arial"/>
                <w:b/>
                <w:szCs w:val="18"/>
              </w:rPr>
              <w:t>F</w:t>
            </w:r>
            <w:bookmarkStart w:id="2" w:name="Text5"/>
            <w:r>
              <w:rPr>
                <w:rFonts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CFC" w14:textId="77777777" w:rsidR="001F38A0" w:rsidRDefault="001F38A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536D7E"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 w14:paraId="41836FE6" w14:textId="77777777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47EDB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5E323550" w14:textId="77777777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AA50" w14:textId="77777777"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3. </w:t>
            </w:r>
            <w:r>
              <w:rPr>
                <w:rFonts w:cs="Arial"/>
                <w:b/>
              </w:rPr>
              <w:t>Marital Status</w:t>
            </w:r>
          </w:p>
          <w:p w14:paraId="4C5A9E25" w14:textId="77777777" w:rsidR="001F38A0" w:rsidRDefault="001F38A0">
            <w:pPr>
              <w:rPr>
                <w:rFonts w:cs="Arial"/>
              </w:rPr>
            </w:pPr>
          </w:p>
          <w:p w14:paraId="4B71DE89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997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69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Married</w:t>
            </w:r>
          </w:p>
          <w:p w14:paraId="5CA99E4E" w14:textId="77777777" w:rsidR="001F38A0" w:rsidRDefault="001F38A0">
            <w:pPr>
              <w:rPr>
                <w:rFonts w:cs="Arial"/>
              </w:rPr>
            </w:pPr>
          </w:p>
          <w:p w14:paraId="722AF81D" w14:textId="77777777" w:rsidR="001F38A0" w:rsidRDefault="001F38A0" w:rsidP="00536D7E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357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Divorced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24F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348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Single</w:t>
            </w:r>
          </w:p>
          <w:p w14:paraId="6897319D" w14:textId="77777777" w:rsidR="001F38A0" w:rsidRDefault="001F38A0"/>
          <w:p w14:paraId="0B574A0D" w14:textId="77777777" w:rsidR="001F38A0" w:rsidRDefault="00536D7E">
            <w:pPr>
              <w:ind w:left="50"/>
            </w:pPr>
            <w:sdt>
              <w:sdtPr>
                <w:rPr>
                  <w:rFonts w:cs="Arial"/>
                </w:rPr>
                <w:id w:val="-12213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1F38A0">
              <w:rPr>
                <w:rFonts w:cs="Arial"/>
              </w:rPr>
              <w:t>Widowed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B6C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577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Separated              </w:t>
            </w:r>
          </w:p>
          <w:p w14:paraId="2BB178A4" w14:textId="77777777" w:rsidR="001F38A0" w:rsidRDefault="001F38A0"/>
          <w:p w14:paraId="526DED37" w14:textId="77777777" w:rsidR="001F38A0" w:rsidRDefault="001F38A0" w:rsidP="00536D7E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105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D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D7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 w14:paraId="3876BD32" w14:textId="77777777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43234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2349DA52" w14:textId="77777777">
        <w:trPr>
          <w:cantSplit/>
          <w:trHeight w:val="14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BDE" w14:textId="77777777"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4. </w:t>
            </w:r>
            <w:r>
              <w:rPr>
                <w:rFonts w:cs="Arial"/>
                <w:b/>
              </w:rPr>
              <w:t>Ethnic Origin</w:t>
            </w:r>
          </w:p>
          <w:p w14:paraId="79E52248" w14:textId="77777777" w:rsidR="001F38A0" w:rsidRDefault="001F38A0">
            <w:pPr>
              <w:rPr>
                <w:rFonts w:cs="Arial"/>
              </w:rPr>
            </w:pPr>
          </w:p>
          <w:p w14:paraId="66610DCE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345B762C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33D143C3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5824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9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White British</w:t>
            </w:r>
          </w:p>
          <w:p w14:paraId="603F6825" w14:textId="77777777" w:rsidR="001F38A0" w:rsidRDefault="001F38A0">
            <w:pPr>
              <w:rPr>
                <w:rFonts w:cs="Arial"/>
              </w:rPr>
            </w:pPr>
          </w:p>
          <w:p w14:paraId="7B8B3213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867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Black/Black British</w:t>
            </w:r>
          </w:p>
          <w:p w14:paraId="260CEC8E" w14:textId="77777777" w:rsidR="001F38A0" w:rsidRDefault="001F38A0">
            <w:pPr>
              <w:rPr>
                <w:rFonts w:cs="Arial"/>
              </w:rPr>
            </w:pPr>
          </w:p>
          <w:p w14:paraId="58DBBB8E" w14:textId="77777777" w:rsidR="001F38A0" w:rsidRDefault="001F38A0" w:rsidP="00AF2697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799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Chinese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ABB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08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White Irish</w:t>
            </w:r>
          </w:p>
          <w:p w14:paraId="0DEEE9E1" w14:textId="77777777" w:rsidR="001F38A0" w:rsidRDefault="001F38A0">
            <w:pPr>
              <w:rPr>
                <w:rFonts w:cs="Arial"/>
              </w:rPr>
            </w:pPr>
          </w:p>
          <w:p w14:paraId="218F1B15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242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Asian</w:t>
            </w:r>
          </w:p>
          <w:p w14:paraId="0A0EB868" w14:textId="77777777" w:rsidR="001F38A0" w:rsidRDefault="001F38A0">
            <w:pPr>
              <w:rPr>
                <w:rFonts w:cs="Arial"/>
              </w:rPr>
            </w:pPr>
          </w:p>
          <w:p w14:paraId="71C51959" w14:textId="77777777" w:rsidR="001F38A0" w:rsidRDefault="001F38A0" w:rsidP="00AF2697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306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Mixed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04B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242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White Other</w:t>
            </w:r>
          </w:p>
          <w:p w14:paraId="5B62C057" w14:textId="77777777" w:rsidR="001F38A0" w:rsidRDefault="001F38A0">
            <w:pPr>
              <w:rPr>
                <w:rFonts w:cs="Arial"/>
              </w:rPr>
            </w:pPr>
          </w:p>
          <w:p w14:paraId="7679B44D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816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Asian British</w:t>
            </w:r>
          </w:p>
          <w:p w14:paraId="3606E0FD" w14:textId="77777777" w:rsidR="001F38A0" w:rsidRDefault="001F38A0">
            <w:pPr>
              <w:rPr>
                <w:rFonts w:cs="Arial"/>
              </w:rPr>
            </w:pPr>
          </w:p>
          <w:p w14:paraId="40F21CDB" w14:textId="77777777" w:rsidR="001F38A0" w:rsidRDefault="001F38A0" w:rsidP="00AF2697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293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 w14:paraId="0EA91BB3" w14:textId="77777777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950AE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62EAE0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5881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5. Disability</w:t>
            </w:r>
          </w:p>
          <w:p w14:paraId="5788025C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17CF77CA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0D33373C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14:paraId="00DAAAC7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DB0" w14:textId="77777777" w:rsidR="001F38A0" w:rsidRDefault="001F38A0" w:rsidP="00AB09F8">
            <w:pPr>
              <w:spacing w:before="20" w:line="240" w:lineRule="exact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Do you consider yourself to be disabled under the Disability Discrimination Act?</w:t>
            </w:r>
          </w:p>
          <w:p w14:paraId="3B6F3806" w14:textId="77777777" w:rsidR="001F38A0" w:rsidRDefault="001F38A0" w:rsidP="00AB09F8">
            <w:pPr>
              <w:jc w:val="both"/>
              <w:rPr>
                <w:rFonts w:cs="Arial"/>
                <w:sz w:val="18"/>
              </w:rPr>
            </w:pPr>
          </w:p>
          <w:p w14:paraId="34C51061" w14:textId="77777777" w:rsidR="001F38A0" w:rsidRDefault="001F38A0" w:rsidP="00AB09F8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(The </w:t>
            </w:r>
            <w:r>
              <w:rPr>
                <w:rFonts w:cs="Arial"/>
                <w:bCs/>
                <w:sz w:val="18"/>
                <w:szCs w:val="18"/>
              </w:rPr>
              <w:t>Disability Discrimination Act (1995) defines disability as “a physical or mental impairment which has a substantial and adverse effect on a person’s ability to carry out day to day activities”.)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6AF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299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Yes                </w:t>
            </w:r>
          </w:p>
          <w:p w14:paraId="5BFCE8F3" w14:textId="77777777" w:rsidR="001F38A0" w:rsidRDefault="001F38A0">
            <w:pPr>
              <w:rPr>
                <w:rFonts w:cs="Arial"/>
              </w:rPr>
            </w:pPr>
          </w:p>
          <w:p w14:paraId="1081A705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129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No</w:t>
            </w:r>
          </w:p>
          <w:p w14:paraId="58F11E24" w14:textId="77777777" w:rsidR="001F38A0" w:rsidRDefault="001F38A0">
            <w:pPr>
              <w:rPr>
                <w:rFonts w:cs="Arial"/>
              </w:rPr>
            </w:pPr>
          </w:p>
          <w:p w14:paraId="351E352D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</w:tr>
      <w:tr w:rsidR="001F38A0" w14:paraId="4EC96D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CAA8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831" w14:textId="77777777"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If yes, what is the nature of your disability? </w:t>
            </w:r>
            <w:r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8EA0" w14:textId="77777777"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3"/>
          </w:p>
        </w:tc>
      </w:tr>
      <w:tr w:rsidR="001F38A0" w14:paraId="3B974DFF" w14:textId="77777777">
        <w:trPr>
          <w:cantSplit/>
          <w:trHeight w:val="176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174B7" w14:textId="77777777" w:rsidR="001F38A0" w:rsidRDefault="001F38A0">
            <w:pPr>
              <w:rPr>
                <w:rFonts w:cs="Arial"/>
              </w:rPr>
            </w:pPr>
          </w:p>
        </w:tc>
      </w:tr>
      <w:tr w:rsidR="001F38A0" w14:paraId="30C7FDA7" w14:textId="77777777">
        <w:trPr>
          <w:cantSplit/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E59" w14:textId="77777777" w:rsidR="001F38A0" w:rsidRDefault="001F38A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6.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</w:rPr>
                  <w:t>Age</w:t>
                </w:r>
              </w:smartTag>
              <w:r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</w:rPr>
                  <w:t>Range</w:t>
                </w:r>
              </w:smartTag>
            </w:smartTag>
          </w:p>
          <w:p w14:paraId="026B3697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  <w:p w14:paraId="6619F28E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82B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9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16 - 24</w:t>
            </w:r>
          </w:p>
          <w:p w14:paraId="695AE749" w14:textId="77777777" w:rsidR="001F38A0" w:rsidRDefault="001F38A0">
            <w:pPr>
              <w:rPr>
                <w:rFonts w:cs="Arial"/>
              </w:rPr>
            </w:pPr>
          </w:p>
          <w:p w14:paraId="5F67C82A" w14:textId="77777777" w:rsidR="001F38A0" w:rsidRDefault="001F38A0" w:rsidP="00AF2697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800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BA2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717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25 - 34</w:t>
            </w:r>
          </w:p>
          <w:p w14:paraId="09D4B0AB" w14:textId="77777777" w:rsidR="001F38A0" w:rsidRDefault="001F38A0"/>
          <w:p w14:paraId="3F8A494B" w14:textId="77777777" w:rsidR="001F38A0" w:rsidRDefault="00AF2697">
            <w:pPr>
              <w:ind w:left="50"/>
            </w:pPr>
            <w:sdt>
              <w:sdtPr>
                <w:rPr>
                  <w:rFonts w:cs="Arial"/>
                </w:rPr>
                <w:id w:val="-4803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="001F38A0">
              <w:rPr>
                <w:rFonts w:cs="Arial"/>
              </w:rPr>
              <w:t xml:space="preserve">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C6D" w14:textId="77777777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492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r w:rsidR="00AF2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35 - 44             </w:t>
            </w:r>
          </w:p>
          <w:p w14:paraId="765A04B1" w14:textId="77777777" w:rsidR="001F38A0" w:rsidRDefault="001F38A0"/>
          <w:p w14:paraId="7672E4FF" w14:textId="77777777" w:rsidR="001F38A0" w:rsidRDefault="001F38A0" w:rsidP="00AF2697"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593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2697">
              <w:rPr>
                <w:rFonts w:cs="Arial"/>
              </w:rPr>
              <w:t xml:space="preserve">  </w:t>
            </w:r>
            <w:bookmarkStart w:id="4" w:name="_GoBack"/>
            <w:bookmarkEnd w:id="4"/>
            <w:r>
              <w:rPr>
                <w:rFonts w:cs="Arial"/>
              </w:rPr>
              <w:t xml:space="preserve">  65+</w:t>
            </w:r>
          </w:p>
        </w:tc>
      </w:tr>
    </w:tbl>
    <w:p w14:paraId="035AC29E" w14:textId="77777777" w:rsidR="001F38A0" w:rsidRDefault="001F38A0"/>
    <w:p w14:paraId="4BE8DDCC" w14:textId="77777777" w:rsidR="001F38A0" w:rsidRDefault="001F38A0" w:rsidP="003C4144">
      <w:pPr>
        <w:jc w:val="both"/>
      </w:pPr>
      <w:r>
        <w:t xml:space="preserve">The information you have provided here will </w:t>
      </w:r>
      <w:r w:rsidR="003C4144">
        <w:t xml:space="preserve">be </w:t>
      </w:r>
      <w:r>
        <w:t xml:space="preserve">stored either on paper records or a computer system in accordance with the Data Protection Act 1998 and will be used solely to monitor the diversity of </w:t>
      </w:r>
      <w:r w:rsidR="003C4144">
        <w:t>The Amber Foundation</w:t>
      </w:r>
      <w:r w:rsidR="00F156FB">
        <w:t xml:space="preserve"> </w:t>
      </w:r>
      <w:r>
        <w:t>recruitment regarding Equal Opportunity issues.</w:t>
      </w:r>
    </w:p>
    <w:sectPr w:rsidR="001F38A0">
      <w:footerReference w:type="default" r:id="rId8"/>
      <w:pgSz w:w="12240" w:h="15840" w:code="1"/>
      <w:pgMar w:top="1021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1DC5" w14:textId="77777777" w:rsidR="00682B5C" w:rsidRDefault="00682B5C">
      <w:r>
        <w:separator/>
      </w:r>
    </w:p>
  </w:endnote>
  <w:endnote w:type="continuationSeparator" w:id="0">
    <w:p w14:paraId="671C419D" w14:textId="77777777" w:rsidR="00682B5C" w:rsidRDefault="006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8B54" w14:textId="77777777" w:rsidR="001F38A0" w:rsidRDefault="001F38A0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38C1" w14:textId="77777777" w:rsidR="00682B5C" w:rsidRDefault="00682B5C">
      <w:r>
        <w:separator/>
      </w:r>
    </w:p>
  </w:footnote>
  <w:footnote w:type="continuationSeparator" w:id="0">
    <w:p w14:paraId="36BD5F3F" w14:textId="77777777" w:rsidR="00682B5C" w:rsidRDefault="0068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9"/>
    <w:rsid w:val="00011986"/>
    <w:rsid w:val="000B5DD1"/>
    <w:rsid w:val="001A36D3"/>
    <w:rsid w:val="001F38A0"/>
    <w:rsid w:val="002E2406"/>
    <w:rsid w:val="003C3E9A"/>
    <w:rsid w:val="003C4144"/>
    <w:rsid w:val="0041250C"/>
    <w:rsid w:val="00435F11"/>
    <w:rsid w:val="004464AD"/>
    <w:rsid w:val="004C402B"/>
    <w:rsid w:val="00504D43"/>
    <w:rsid w:val="00536D7E"/>
    <w:rsid w:val="005D615C"/>
    <w:rsid w:val="00682B5C"/>
    <w:rsid w:val="00844BCE"/>
    <w:rsid w:val="00896F7B"/>
    <w:rsid w:val="008B38F0"/>
    <w:rsid w:val="00905699"/>
    <w:rsid w:val="009567BB"/>
    <w:rsid w:val="00AA24D3"/>
    <w:rsid w:val="00AB09F8"/>
    <w:rsid w:val="00AF2697"/>
    <w:rsid w:val="00C04223"/>
    <w:rsid w:val="00C6374E"/>
    <w:rsid w:val="00CB27DB"/>
    <w:rsid w:val="00CD19FE"/>
    <w:rsid w:val="00CF5278"/>
    <w:rsid w:val="00DE18C9"/>
    <w:rsid w:val="00E0203E"/>
    <w:rsid w:val="00ED675F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109CB6"/>
  <w15:docId w15:val="{E0968512-FC8E-4222-ABB1-1F966C03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6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ndy.murkin@amber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EMP.RE.JA.03</Template>
  <TotalTime>1</TotalTime>
  <Pages>1</Pages>
  <Words>282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Monitoring Form</vt:lpstr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Monitoring Form</dc:title>
  <dc:creator>Dominik</dc:creator>
  <cp:lastModifiedBy>Rebecca Fry</cp:lastModifiedBy>
  <cp:revision>2</cp:revision>
  <cp:lastPrinted>2008-10-10T09:30:00Z</cp:lastPrinted>
  <dcterms:created xsi:type="dcterms:W3CDTF">2024-04-15T11:57:00Z</dcterms:created>
  <dcterms:modified xsi:type="dcterms:W3CDTF">2024-04-15T11:57:00Z</dcterms:modified>
</cp:coreProperties>
</file>